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F4CA0" w14:textId="77777777" w:rsidR="00894C6A" w:rsidRDefault="00BD1CC9">
      <w:pPr>
        <w:spacing w:before="100" w:after="10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kern w:val="3"/>
          <w:sz w:val="48"/>
          <w:szCs w:val="48"/>
        </w:rPr>
      </w:pPr>
      <w:r>
        <w:rPr>
          <w:rFonts w:ascii="Times New Roman" w:eastAsia="Times New Roman" w:hAnsi="Times New Roman"/>
          <w:b/>
          <w:bCs/>
          <w:color w:val="000000"/>
          <w:kern w:val="3"/>
          <w:sz w:val="48"/>
          <w:szCs w:val="48"/>
        </w:rPr>
        <w:t>Request To Attend Workshop/Webinar</w:t>
      </w:r>
      <w:r>
        <w:rPr>
          <w:rFonts w:ascii="Times New Roman" w:eastAsia="Times New Roman" w:hAnsi="Times New Roman"/>
          <w:b/>
          <w:bCs/>
          <w:color w:val="000000"/>
          <w:kern w:val="3"/>
          <w:sz w:val="48"/>
          <w:szCs w:val="48"/>
        </w:rPr>
        <w:br/>
      </w:r>
      <w:r>
        <w:rPr>
          <w:rFonts w:ascii="Times New Roman" w:eastAsia="Times New Roman" w:hAnsi="Times New Roman"/>
          <w:b/>
          <w:bCs/>
          <w:color w:val="000000"/>
          <w:kern w:val="3"/>
          <w:sz w:val="48"/>
          <w:szCs w:val="48"/>
        </w:rPr>
        <w:t>Continuing Education</w:t>
      </w:r>
    </w:p>
    <w:p w14:paraId="6DEB7B47" w14:textId="77777777" w:rsidR="00894C6A" w:rsidRDefault="00894C6A">
      <w:pPr>
        <w:spacing w:before="100" w:after="10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kern w:val="3"/>
          <w:sz w:val="24"/>
          <w:szCs w:val="24"/>
        </w:rPr>
      </w:pPr>
    </w:p>
    <w:p w14:paraId="7DE534DF" w14:textId="77777777" w:rsidR="00894C6A" w:rsidRDefault="00BD1CC9">
      <w:r>
        <w:rPr>
          <w:rFonts w:ascii="Times New Roman" w:hAnsi="Times New Roman"/>
          <w:sz w:val="28"/>
          <w:szCs w:val="28"/>
        </w:rPr>
        <w:t>Workshop Title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_________________________________________________________ </w:t>
      </w:r>
    </w:p>
    <w:p w14:paraId="5D2A465F" w14:textId="77777777" w:rsidR="00894C6A" w:rsidRDefault="00BD1CC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Sponsor (if applicable) __________________________________ Cost _______________</w:t>
      </w:r>
    </w:p>
    <w:p w14:paraId="39DA91FD" w14:textId="77777777" w:rsidR="00894C6A" w:rsidRDefault="00BD1CC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Workshop Date(s) </w:t>
      </w:r>
      <w:r>
        <w:rPr>
          <w:rFonts w:ascii="Times New Roman" w:hAnsi="Times New Roman"/>
          <w:sz w:val="24"/>
          <w:szCs w:val="24"/>
        </w:rPr>
        <w:t>__________________________________</w:t>
      </w:r>
    </w:p>
    <w:p w14:paraId="111F6AD5" w14:textId="77777777" w:rsidR="00894C6A" w:rsidRDefault="00BD1CC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Requested by ________________________________________________________</w:t>
      </w:r>
    </w:p>
    <w:p w14:paraId="7D5231A3" w14:textId="77777777" w:rsidR="00894C6A" w:rsidRDefault="00BD1CC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Staff attending (if other than self) _________________________________________ _____________________________________________________</w:t>
      </w:r>
    </w:p>
    <w:p w14:paraId="55472643" w14:textId="77777777" w:rsidR="00894C6A" w:rsidRDefault="00BD1CC9">
      <w:r>
        <w:rPr>
          <w:rFonts w:ascii="Times New Roman" w:hAnsi="Times New Roman"/>
          <w:color w:val="000000"/>
          <w:sz w:val="24"/>
          <w:szCs w:val="24"/>
        </w:rPr>
        <w:t>Travel by librar</w:t>
      </w:r>
      <w:r>
        <w:rPr>
          <w:rFonts w:ascii="Times New Roman" w:hAnsi="Times New Roman"/>
          <w:color w:val="000000"/>
          <w:sz w:val="24"/>
          <w:szCs w:val="24"/>
        </w:rPr>
        <w:t>y van ____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_ 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Van</w:t>
      </w:r>
      <w:proofErr w:type="spellEnd"/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reserved _____   Personal car _________</w:t>
      </w:r>
    </w:p>
    <w:p w14:paraId="2593AF7C" w14:textId="77777777" w:rsidR="00894C6A" w:rsidRDefault="00894C6A">
      <w:pPr>
        <w:spacing w:after="0"/>
        <w:rPr>
          <w:rFonts w:ascii="Times New Roman" w:hAnsi="Times New Roman"/>
          <w:sz w:val="24"/>
          <w:szCs w:val="24"/>
        </w:rPr>
      </w:pPr>
    </w:p>
    <w:p w14:paraId="2DBFE50A" w14:textId="77777777" w:rsidR="00894C6A" w:rsidRDefault="00BD1CC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• Agenda and registration form or information must be attached (or link provided).</w:t>
      </w:r>
    </w:p>
    <w:p w14:paraId="35C284EE" w14:textId="77777777" w:rsidR="00894C6A" w:rsidRDefault="00BD1CC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• A change of schedule form must be approved and attached to this form if the employee's schedule will be adjuste</w:t>
      </w:r>
      <w:r>
        <w:rPr>
          <w:rFonts w:ascii="Times New Roman" w:hAnsi="Times New Roman"/>
          <w:sz w:val="24"/>
          <w:szCs w:val="24"/>
        </w:rPr>
        <w:t>d to allow time to attend the workshop outside of dedicated PD time.</w:t>
      </w:r>
    </w:p>
    <w:p w14:paraId="02725F34" w14:textId="77777777" w:rsidR="00894C6A" w:rsidRDefault="00BD1CC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• A request for additional hours must be approved and attached to this form if the employee will be paid hours in addition to scheduled hours. </w:t>
      </w:r>
    </w:p>
    <w:p w14:paraId="78BAFEF7" w14:textId="77777777" w:rsidR="00894C6A" w:rsidRDefault="00894C6A">
      <w:pPr>
        <w:spacing w:after="0"/>
        <w:rPr>
          <w:rFonts w:ascii="Times New Roman" w:hAnsi="Times New Roman"/>
          <w:sz w:val="24"/>
          <w:szCs w:val="24"/>
        </w:rPr>
      </w:pPr>
    </w:p>
    <w:p w14:paraId="38D448F6" w14:textId="77777777" w:rsidR="00894C6A" w:rsidRDefault="00BD1CC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Additional notes:________________________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 __________________________________________________________________________________ __________________________________________________________________________________ _____________________________________________</w:t>
      </w:r>
      <w:r>
        <w:rPr>
          <w:rFonts w:ascii="Times New Roman" w:hAnsi="Times New Roman"/>
          <w:sz w:val="24"/>
          <w:szCs w:val="24"/>
        </w:rPr>
        <w:t xml:space="preserve">_____________________________________ </w:t>
      </w:r>
    </w:p>
    <w:p w14:paraId="42FFE041" w14:textId="77777777" w:rsidR="00894C6A" w:rsidRDefault="00894C6A">
      <w:pPr>
        <w:rPr>
          <w:rFonts w:ascii="Times New Roman" w:hAnsi="Times New Roman"/>
          <w:sz w:val="24"/>
          <w:szCs w:val="24"/>
        </w:rPr>
      </w:pPr>
    </w:p>
    <w:p w14:paraId="6D4B041D" w14:textId="77777777" w:rsidR="00894C6A" w:rsidRDefault="00BD1CC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Office Use: </w:t>
      </w:r>
    </w:p>
    <w:p w14:paraId="71E9B8F4" w14:textId="77777777" w:rsidR="00894C6A" w:rsidRDefault="00BD1CC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PAYROLL: </w:t>
      </w:r>
    </w:p>
    <w:p w14:paraId="2E69628D" w14:textId="77777777" w:rsidR="00894C6A" w:rsidRDefault="00894C6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rFonts w:ascii="Times New Roman" w:hAnsi="Times New Roman"/>
          <w:sz w:val="24"/>
          <w:szCs w:val="24"/>
        </w:rPr>
      </w:pPr>
    </w:p>
    <w:p w14:paraId="1BF68315" w14:textId="77777777" w:rsidR="00894C6A" w:rsidRDefault="00BD1CC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Workshop hours _______</w:t>
      </w:r>
    </w:p>
    <w:p w14:paraId="5B0F7785" w14:textId="77777777" w:rsidR="00894C6A" w:rsidRDefault="00BD1CC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Scheduled hours _______ </w:t>
      </w:r>
    </w:p>
    <w:p w14:paraId="7B6920AD" w14:textId="77777777" w:rsidR="00894C6A" w:rsidRDefault="00894C6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rFonts w:ascii="Times New Roman" w:hAnsi="Times New Roman"/>
          <w:sz w:val="24"/>
          <w:szCs w:val="24"/>
        </w:rPr>
      </w:pPr>
    </w:p>
    <w:p w14:paraId="0B177441" w14:textId="77777777" w:rsidR="00894C6A" w:rsidRDefault="00BD1CC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Total hours for payroll:  ______</w:t>
      </w:r>
    </w:p>
    <w:p w14:paraId="1DD38834" w14:textId="77777777" w:rsidR="00894C6A" w:rsidRDefault="00894C6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rFonts w:ascii="Times New Roman" w:hAnsi="Times New Roman"/>
          <w:sz w:val="24"/>
          <w:szCs w:val="24"/>
        </w:rPr>
      </w:pPr>
    </w:p>
    <w:p w14:paraId="571CFB45" w14:textId="77777777" w:rsidR="00894C6A" w:rsidRDefault="00894C6A">
      <w:pPr>
        <w:spacing w:after="0"/>
        <w:rPr>
          <w:rFonts w:ascii="Times New Roman" w:hAnsi="Times New Roman"/>
          <w:sz w:val="24"/>
          <w:szCs w:val="24"/>
        </w:rPr>
      </w:pPr>
    </w:p>
    <w:p w14:paraId="0DE071BE" w14:textId="77777777" w:rsidR="00894C6A" w:rsidRDefault="00894C6A">
      <w:pPr>
        <w:rPr>
          <w:rFonts w:ascii="Times New Roman" w:hAnsi="Times New Roman"/>
          <w:sz w:val="24"/>
          <w:szCs w:val="24"/>
        </w:rPr>
      </w:pPr>
    </w:p>
    <w:p w14:paraId="76783A2C" w14:textId="77777777" w:rsidR="00894C6A" w:rsidRDefault="00BD1CC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Supervisor approval </w:t>
      </w:r>
      <w:r>
        <w:rPr>
          <w:rFonts w:ascii="Times New Roman" w:hAnsi="Times New Roman"/>
          <w:sz w:val="24"/>
          <w:szCs w:val="24"/>
        </w:rPr>
        <w:t xml:space="preserve">______________________________________ Date ______________________ </w:t>
      </w:r>
    </w:p>
    <w:p w14:paraId="7D5C9401" w14:textId="77777777" w:rsidR="00894C6A" w:rsidRDefault="00894C6A">
      <w:pPr>
        <w:rPr>
          <w:rFonts w:ascii="Times New Roman" w:hAnsi="Times New Roman"/>
          <w:sz w:val="24"/>
          <w:szCs w:val="24"/>
        </w:rPr>
      </w:pPr>
    </w:p>
    <w:p w14:paraId="63A6EB76" w14:textId="77777777" w:rsidR="00894C6A" w:rsidRDefault="00BD1CC9">
      <w:r>
        <w:rPr>
          <w:rFonts w:ascii="Times New Roman" w:hAnsi="Times New Roman"/>
          <w:sz w:val="24"/>
          <w:szCs w:val="24"/>
        </w:rPr>
        <w:t>Director approval _____________________________________________________</w:t>
      </w:r>
      <w:r>
        <w:t>______________</w:t>
      </w:r>
    </w:p>
    <w:sectPr w:rsidR="00894C6A"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1F937D" w14:textId="77777777" w:rsidR="00000000" w:rsidRDefault="00BD1CC9">
      <w:pPr>
        <w:spacing w:after="0" w:line="240" w:lineRule="auto"/>
      </w:pPr>
      <w:r>
        <w:separator/>
      </w:r>
    </w:p>
  </w:endnote>
  <w:endnote w:type="continuationSeparator" w:id="0">
    <w:p w14:paraId="0A550589" w14:textId="77777777" w:rsidR="00000000" w:rsidRDefault="00BD1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40CE0" w14:textId="77777777" w:rsidR="00000000" w:rsidRDefault="00BD1CC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70E44C1" w14:textId="77777777" w:rsidR="00000000" w:rsidRDefault="00BD1C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894C6A"/>
    <w:rsid w:val="00713C06"/>
    <w:rsid w:val="00894C6A"/>
    <w:rsid w:val="00BD1CC9"/>
    <w:rsid w:val="00E25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EE654"/>
  <w15:docId w15:val="{25038AF9-A6E6-4974-8E1A-A378F5C93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Heading1">
    <w:name w:val="heading 1"/>
    <w:basedOn w:val="Normal"/>
    <w:uiPriority w:val="9"/>
    <w:qFormat/>
    <w:pPr>
      <w:spacing w:before="100" w:after="100" w:line="240" w:lineRule="auto"/>
      <w:outlineLvl w:val="0"/>
    </w:pPr>
    <w:rPr>
      <w:rFonts w:ascii="Times New Roman" w:eastAsia="Times New Roman" w:hAnsi="Times New Roman"/>
      <w:b/>
      <w:bCs/>
      <w:kern w:val="3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rPr>
      <w:rFonts w:ascii="Times New Roman" w:eastAsia="Times New Roman" w:hAnsi="Times New Roman" w:cs="Times New Roman"/>
      <w:b/>
      <w:bCs/>
      <w:kern w:val="3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Marjorie Stephens</dc:creator>
  <dc:description/>
  <cp:lastModifiedBy>Marjorie Stephens</cp:lastModifiedBy>
  <cp:revision>2</cp:revision>
  <cp:lastPrinted>2021-12-10T19:08:00Z</cp:lastPrinted>
  <dcterms:created xsi:type="dcterms:W3CDTF">2021-12-10T19:16:00Z</dcterms:created>
  <dcterms:modified xsi:type="dcterms:W3CDTF">2021-12-10T19:16:00Z</dcterms:modified>
</cp:coreProperties>
</file>